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家具与艺术设计学院20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秋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季学期在籍本科学生转专业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为进一步规范学生转专业工作，根据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《中南林业科技大学普通本专生转学、转专业实施细则》（中南林发[2017]143号）的规定，结合本学院实际，特此制定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方案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一、转专业名额</w:t>
      </w:r>
    </w:p>
    <w:tbl>
      <w:tblPr>
        <w:tblStyle w:val="2"/>
        <w:tblW w:w="8180" w:type="dxa"/>
        <w:tblInd w:w="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2782"/>
        <w:gridCol w:w="3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允许转出学生数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允许转入学生数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19级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19级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二、转专业条件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  1.“环境设计、产品设计、视觉传达设计”三个艺术类专业只能互转，不能夸大类转出转进。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2.经学院认可，申请转专业学生对其所转入专业确有强烈学习兴趣和一定专长，转专业更能促进其学习者；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3.经学院认可，申请转专业学生所转入专业确有利于其将来就业和良好发展者。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4.转入工业设计专业学生必须留一级。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三、转入学生考核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采取笔试和面试形式进行综合考核，考核内容主要是有关专业基础知识的考查，造型能力的考核（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造型基础、设计基础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四、日程安排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2020年6月4日前，制定转专业实施方案，并填写《201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9年秋季学期各学院各专业转出和转入学生控制名额、条件等情况汇总表》，经教务处审核后，在学院网站（或公示栏）上公布。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2.2020年6月5日至6月10日：学生本人在教务系统学籍管理模块中提出异动申请，并在所属学院填写《中南林业科技大学本科学生转专业申请表》并附相关材料，经所在学院院务会研究同意并签署意见后报本学院，学院根据转专业的报名资格条件，对申请转专业学生进行资格审查。每个学生只能申请一个转入专业。学院将报名资格审查通过的名单汇总后填写《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20年各学院对申请转入学生报名资格审查情况公示表》，并将审查通过的名单在学院网站上进行公示（2020年6月16日至6月19日）。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3.公示无异议后，学生参加学院组织的考核（2020年6月22日至6月24日），考核通过名单经学院院务会研究同意后，在20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20年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6月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30日前统一报教务处。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560" w:firstLineChars="19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560" w:firstLineChars="19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家具与艺术设计学院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1920" w:firstLineChars="8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　　　　　　　　　　　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日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93054"/>
    <w:rsid w:val="0019140D"/>
    <w:rsid w:val="00296598"/>
    <w:rsid w:val="002F7791"/>
    <w:rsid w:val="00843A56"/>
    <w:rsid w:val="00AC7ADA"/>
    <w:rsid w:val="00B56D70"/>
    <w:rsid w:val="00E7471E"/>
    <w:rsid w:val="00EE0793"/>
    <w:rsid w:val="048E6138"/>
    <w:rsid w:val="06E17966"/>
    <w:rsid w:val="0DE2344E"/>
    <w:rsid w:val="11F70277"/>
    <w:rsid w:val="121144FF"/>
    <w:rsid w:val="1DA87399"/>
    <w:rsid w:val="51D93054"/>
    <w:rsid w:val="55B93551"/>
    <w:rsid w:val="63C5105E"/>
    <w:rsid w:val="6E5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CSUFT</Company>
  <Pages>2</Pages>
  <Words>98</Words>
  <Characters>559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2017-12-27T09:19:00Z</dcterms:created>
  <dc:creator>lenovo-4</dc:creator>
  <cp:lastModifiedBy>Administrator</cp:lastModifiedBy>
  <cp:lastPrinted>2019-05-30T00:33:00Z</cp:lastPrinted>
  <dcterms:modified xsi:type="dcterms:W3CDTF">2020-06-04T08:17:28Z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